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C" w:rsidRPr="00BE504C" w:rsidRDefault="00BE504C" w:rsidP="00BE504C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7398AD" wp14:editId="79B5104B">
            <wp:simplePos x="0" y="0"/>
            <wp:positionH relativeFrom="column">
              <wp:posOffset>1428750</wp:posOffset>
            </wp:positionH>
            <wp:positionV relativeFrom="paragraph">
              <wp:posOffset>-219075</wp:posOffset>
            </wp:positionV>
            <wp:extent cx="704850" cy="876935"/>
            <wp:effectExtent l="0" t="0" r="0" b="0"/>
            <wp:wrapNone/>
            <wp:docPr id="5" name="Picture 5" descr="http://www.stjohns-attleboro.org/img/Stjoh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johns-attleboro.org/img/Stjohn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5F2115" wp14:editId="468521EF">
            <wp:simplePos x="0" y="0"/>
            <wp:positionH relativeFrom="column">
              <wp:posOffset>5534025</wp:posOffset>
            </wp:positionH>
            <wp:positionV relativeFrom="paragraph">
              <wp:posOffset>-495300</wp:posOffset>
            </wp:positionV>
            <wp:extent cx="1797050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2014-2015 Daily Class Schedule</w:t>
      </w:r>
    </w:p>
    <w:p w:rsidR="00D657E7" w:rsidRDefault="00D657E7" w:rsidP="001C7A82">
      <w:pPr>
        <w:pStyle w:val="Title"/>
      </w:pPr>
      <w:r w:rsidRPr="00F87E82">
        <w:t xml:space="preserve"> </w:t>
      </w:r>
      <w:sdt>
        <w:sdtPr>
          <w:id w:val="1824749842"/>
          <w:placeholder>
            <w:docPart w:val="6EC06BFCDA814EA990546C3C63F4A244"/>
          </w:placeholder>
        </w:sdtPr>
        <w:sdtEndPr/>
        <w:sdtContent>
          <w:r w:rsidR="00BE504C">
            <w:t>SJE SCHOOL</w:t>
          </w:r>
        </w:sdtContent>
      </w:sdt>
    </w:p>
    <w:p w:rsidR="00BE504C" w:rsidRDefault="00BE504C" w:rsidP="00BE504C"/>
    <w:p w:rsidR="00BE504C" w:rsidRPr="00BE504C" w:rsidRDefault="00BE504C" w:rsidP="00BE504C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6"/>
        <w:gridCol w:w="3815"/>
        <w:gridCol w:w="590"/>
        <w:gridCol w:w="3815"/>
        <w:gridCol w:w="1404"/>
      </w:tblGrid>
      <w:tr w:rsidR="00D657E7" w:rsidRPr="00F87E82" w:rsidTr="004F08E0">
        <w:trPr>
          <w:cantSplit/>
        </w:trPr>
        <w:tc>
          <w:tcPr>
            <w:tcW w:w="5221" w:type="dxa"/>
            <w:gridSpan w:val="2"/>
            <w:shd w:val="clear" w:color="auto" w:fill="F5E9ED" w:themeFill="accent4" w:themeFillTint="33"/>
          </w:tcPr>
          <w:p w:rsidR="00D657E7" w:rsidRPr="00F87E82" w:rsidRDefault="00D657E7" w:rsidP="001C7A82">
            <w:pPr>
              <w:pStyle w:val="Heading1"/>
            </w:pPr>
            <w:r w:rsidRPr="001C7A82">
              <w:t>Monday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657E7" w:rsidRPr="002E2466" w:rsidRDefault="00D657E7" w:rsidP="001C7A82"/>
        </w:tc>
        <w:tc>
          <w:tcPr>
            <w:tcW w:w="5219" w:type="dxa"/>
            <w:gridSpan w:val="2"/>
            <w:shd w:val="clear" w:color="auto" w:fill="ECF0E9" w:themeFill="accent1" w:themeFillTint="33"/>
          </w:tcPr>
          <w:p w:rsidR="00D657E7" w:rsidRPr="00F87E82" w:rsidRDefault="00D657E7" w:rsidP="001C7A82">
            <w:pPr>
              <w:pStyle w:val="Heading1"/>
            </w:pPr>
            <w:r w:rsidRPr="00F87E82">
              <w:t>Tuesday</w:t>
            </w:r>
          </w:p>
        </w:tc>
      </w:tr>
      <w:tr w:rsidR="00D657E7" w:rsidRPr="00F87E82" w:rsidTr="004F08E0">
        <w:trPr>
          <w:cantSplit/>
        </w:trPr>
        <w:tc>
          <w:tcPr>
            <w:tcW w:w="1406" w:type="dxa"/>
            <w:vAlign w:val="center"/>
          </w:tcPr>
          <w:p w:rsidR="00D657E7" w:rsidRPr="001C7A82" w:rsidRDefault="00BE504C" w:rsidP="001C7A82">
            <w:pPr>
              <w:pStyle w:val="Heading2"/>
            </w:pPr>
            <w:r>
              <w:t>Time</w:t>
            </w:r>
          </w:p>
        </w:tc>
        <w:tc>
          <w:tcPr>
            <w:tcW w:w="3815" w:type="dxa"/>
            <w:vAlign w:val="center"/>
          </w:tcPr>
          <w:p w:rsidR="00D657E7" w:rsidRPr="001C7A82" w:rsidRDefault="00BE504C" w:rsidP="001C7A82">
            <w:pPr>
              <w:pStyle w:val="Heading2"/>
            </w:pPr>
            <w:r>
              <w:t>Title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3815" w:type="dxa"/>
            <w:vAlign w:val="center"/>
          </w:tcPr>
          <w:p w:rsidR="00D657E7" w:rsidRPr="001C7A82" w:rsidRDefault="00BE504C" w:rsidP="001C7A82">
            <w:pPr>
              <w:pStyle w:val="Heading2"/>
            </w:pPr>
            <w:r>
              <w:t>Title</w:t>
            </w:r>
          </w:p>
        </w:tc>
        <w:tc>
          <w:tcPr>
            <w:tcW w:w="1404" w:type="dxa"/>
            <w:vAlign w:val="center"/>
          </w:tcPr>
          <w:p w:rsidR="00D657E7" w:rsidRPr="001C7A82" w:rsidRDefault="00BE504C" w:rsidP="001C7A82">
            <w:pPr>
              <w:pStyle w:val="Heading2"/>
            </w:pPr>
            <w:r>
              <w:t>Time</w:t>
            </w:r>
          </w:p>
        </w:tc>
      </w:tr>
      <w:tr w:rsidR="00D657E7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D657E7" w:rsidRPr="00F87E82" w:rsidRDefault="00BE504C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 EST.</w:t>
            </w:r>
          </w:p>
        </w:tc>
        <w:tc>
          <w:tcPr>
            <w:tcW w:w="3815" w:type="dxa"/>
            <w:vAlign w:val="center"/>
          </w:tcPr>
          <w:p w:rsidR="00D657E7" w:rsidRPr="00F87E82" w:rsidRDefault="00BE504C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Opens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D657E7" w:rsidRPr="00F87E82" w:rsidRDefault="00BE504C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Opens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657E7" w:rsidRPr="00F87E82" w:rsidRDefault="00BE504C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BE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3:25PM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4F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Prayers and Announcements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Prayers and Announcements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3:25PM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62250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</w:t>
            </w:r>
            <w:r w:rsidRPr="00BE504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RELIGION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8824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</w:t>
            </w:r>
            <w:r w:rsidRPr="00BE504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RELIGION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4:15PM.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8824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</w:t>
            </w:r>
            <w:r w:rsidRPr="00BE504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ELA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</w:t>
            </w:r>
            <w:r w:rsidRPr="00BE504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MATH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4:15PM.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4F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K to 4/Break for 5 to 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K to 4/Break for 5 to 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5 to 8/Break for K to 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5 to 8/Break for K to 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62250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</w:t>
            </w:r>
            <w:r w:rsidRPr="004F08E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HISTORY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8824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</w:t>
            </w:r>
            <w:r w:rsidRPr="004F08E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ELA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62250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MATH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HISTORY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62250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SCIENCE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SCIENCE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Prayers and Announcements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Prayers and Announcements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7:45PM EST.</w:t>
            </w:r>
          </w:p>
        </w:tc>
      </w:tr>
    </w:tbl>
    <w:p w:rsidR="0066171F" w:rsidRDefault="0066171F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6"/>
        <w:gridCol w:w="3815"/>
        <w:gridCol w:w="590"/>
        <w:gridCol w:w="3815"/>
        <w:gridCol w:w="1404"/>
      </w:tblGrid>
      <w:tr w:rsidR="00D657E7" w:rsidRPr="00F87E82" w:rsidTr="004F08E0">
        <w:trPr>
          <w:cantSplit/>
        </w:trPr>
        <w:tc>
          <w:tcPr>
            <w:tcW w:w="5221" w:type="dxa"/>
            <w:gridSpan w:val="2"/>
            <w:shd w:val="clear" w:color="auto" w:fill="EBE6F2" w:themeFill="accent5" w:themeFillTint="33"/>
            <w:vAlign w:val="center"/>
          </w:tcPr>
          <w:p w:rsidR="00D657E7" w:rsidRPr="00F87E82" w:rsidRDefault="00D657E7" w:rsidP="001C7A82">
            <w:pPr>
              <w:pStyle w:val="Heading1"/>
            </w:pPr>
            <w:r w:rsidRPr="00F87E82">
              <w:t>Wednesday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/>
        </w:tc>
        <w:tc>
          <w:tcPr>
            <w:tcW w:w="5219" w:type="dxa"/>
            <w:gridSpan w:val="2"/>
            <w:shd w:val="clear" w:color="auto" w:fill="E5EBF2" w:themeFill="accent6" w:themeFillTint="33"/>
            <w:vAlign w:val="center"/>
          </w:tcPr>
          <w:p w:rsidR="00D657E7" w:rsidRPr="00F87E82" w:rsidRDefault="00D657E7" w:rsidP="001C7A82">
            <w:pPr>
              <w:pStyle w:val="Heading1"/>
            </w:pPr>
            <w:r w:rsidRPr="00F87E82">
              <w:t>Thursday</w:t>
            </w:r>
          </w:p>
        </w:tc>
      </w:tr>
      <w:tr w:rsidR="00D657E7" w:rsidRPr="00F87E82" w:rsidTr="004F08E0">
        <w:trPr>
          <w:cantSplit/>
        </w:trPr>
        <w:tc>
          <w:tcPr>
            <w:tcW w:w="1406" w:type="dxa"/>
            <w:vAlign w:val="center"/>
          </w:tcPr>
          <w:p w:rsidR="00D657E7" w:rsidRPr="001C7A82" w:rsidRDefault="00BE504C" w:rsidP="001C7A82">
            <w:pPr>
              <w:pStyle w:val="Heading2"/>
            </w:pPr>
            <w:r>
              <w:t>Time</w:t>
            </w:r>
          </w:p>
        </w:tc>
        <w:tc>
          <w:tcPr>
            <w:tcW w:w="3815" w:type="dxa"/>
            <w:vAlign w:val="center"/>
          </w:tcPr>
          <w:p w:rsidR="00D657E7" w:rsidRPr="001C7A82" w:rsidRDefault="00BE504C" w:rsidP="001C7A82">
            <w:pPr>
              <w:pStyle w:val="Heading2"/>
            </w:pPr>
            <w:r>
              <w:t>Title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</w:p>
        </w:tc>
        <w:tc>
          <w:tcPr>
            <w:tcW w:w="3815" w:type="dxa"/>
            <w:vAlign w:val="center"/>
          </w:tcPr>
          <w:p w:rsidR="00D657E7" w:rsidRPr="001C7A82" w:rsidRDefault="00BE504C" w:rsidP="001C7A82">
            <w:pPr>
              <w:pStyle w:val="Heading2"/>
            </w:pPr>
            <w:r>
              <w:t>Title</w:t>
            </w:r>
          </w:p>
        </w:tc>
        <w:tc>
          <w:tcPr>
            <w:tcW w:w="1404" w:type="dxa"/>
            <w:vAlign w:val="center"/>
          </w:tcPr>
          <w:p w:rsidR="00D657E7" w:rsidRPr="001C7A82" w:rsidRDefault="00BE504C" w:rsidP="001C7A82">
            <w:pPr>
              <w:pStyle w:val="Heading2"/>
            </w:pPr>
            <w:r>
              <w:t>Time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Opens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Opens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3:25PM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Prayers and Announcements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Prayers and Announcements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3:25PM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8824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</w:t>
            </w:r>
            <w:r w:rsidRPr="00BE504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ELA</w:t>
            </w:r>
            <w:bookmarkStart w:id="0" w:name="_GoBack"/>
            <w:bookmarkEnd w:id="0"/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8824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</w:t>
            </w:r>
            <w:r w:rsidRPr="00BE504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HISTORY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4:15PM.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</w:t>
            </w:r>
            <w:r w:rsidRPr="00BE504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MATH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</w:t>
            </w:r>
            <w:r w:rsidRPr="00BE504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RELIGION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4:15PM.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K to 4/Break for 5 to 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K to 4/Break for 5 to 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5 to 8/Break for K to 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5 to 8/Break for K to 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</w:t>
            </w:r>
            <w:r w:rsidRPr="004F08E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HISTORY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</w:t>
            </w:r>
            <w:r w:rsidRPr="004F08E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MATH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8824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RELIGION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ELA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 w:rsidRPr="008824E8">
              <w:rPr>
                <w:sz w:val="18"/>
                <w:szCs w:val="18"/>
                <w:u w:val="single"/>
              </w:rPr>
              <w:t>SPECIAL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SCIENCE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 EST.</w:t>
            </w:r>
          </w:p>
        </w:tc>
      </w:tr>
      <w:tr w:rsidR="004F08E0" w:rsidRPr="00F87E82" w:rsidTr="004F08E0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Prayers and Announcements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Prayers and Announcements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7:45PM EST.</w:t>
            </w:r>
          </w:p>
        </w:tc>
      </w:tr>
    </w:tbl>
    <w:p w:rsidR="0066171F" w:rsidRDefault="0066171F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6"/>
        <w:gridCol w:w="3815"/>
        <w:gridCol w:w="590"/>
        <w:gridCol w:w="3034"/>
        <w:gridCol w:w="2185"/>
      </w:tblGrid>
      <w:tr w:rsidR="00D657E7" w:rsidRPr="00F87E82" w:rsidTr="004F08E0">
        <w:trPr>
          <w:cantSplit/>
        </w:trPr>
        <w:tc>
          <w:tcPr>
            <w:tcW w:w="5221" w:type="dxa"/>
            <w:gridSpan w:val="2"/>
            <w:shd w:val="clear" w:color="auto" w:fill="FCECDA" w:themeFill="accent2" w:themeFillTint="33"/>
            <w:vAlign w:val="center"/>
          </w:tcPr>
          <w:p w:rsidR="00D657E7" w:rsidRPr="00F87E82" w:rsidRDefault="00D657E7" w:rsidP="001C7A82">
            <w:pPr>
              <w:pStyle w:val="Heading1"/>
            </w:pPr>
            <w:r w:rsidRPr="00F87E82">
              <w:t>Friday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  <w:sz w:val="22"/>
                <w:szCs w:val="22"/>
              </w:rPr>
            </w:pPr>
          </w:p>
        </w:tc>
        <w:tc>
          <w:tcPr>
            <w:tcW w:w="5219" w:type="dxa"/>
            <w:gridSpan w:val="2"/>
            <w:shd w:val="clear" w:color="auto" w:fill="DEE5CA" w:themeFill="text2" w:themeFillTint="33"/>
            <w:vAlign w:val="center"/>
          </w:tcPr>
          <w:p w:rsidR="00D657E7" w:rsidRPr="00F87E82" w:rsidRDefault="00BE504C" w:rsidP="001C7A82">
            <w:pPr>
              <w:pStyle w:val="Heading1"/>
            </w:pPr>
            <w:r>
              <w:t>IMPORTANT DATES THROUGHOUT YEAR</w:t>
            </w:r>
          </w:p>
        </w:tc>
      </w:tr>
      <w:tr w:rsidR="00D657E7" w:rsidRPr="00F87E82" w:rsidTr="004B3BA1">
        <w:trPr>
          <w:cantSplit/>
        </w:trPr>
        <w:tc>
          <w:tcPr>
            <w:tcW w:w="1406" w:type="dxa"/>
            <w:vAlign w:val="center"/>
          </w:tcPr>
          <w:p w:rsidR="00D657E7" w:rsidRPr="001C7A82" w:rsidRDefault="00BE504C" w:rsidP="00BE504C">
            <w:pPr>
              <w:pStyle w:val="Heading2"/>
            </w:pPr>
            <w:r>
              <w:t>Time</w:t>
            </w:r>
          </w:p>
        </w:tc>
        <w:tc>
          <w:tcPr>
            <w:tcW w:w="3815" w:type="dxa"/>
            <w:vAlign w:val="center"/>
          </w:tcPr>
          <w:p w:rsidR="00D657E7" w:rsidRPr="001C7A82" w:rsidRDefault="00BE504C" w:rsidP="001C7A82">
            <w:pPr>
              <w:pStyle w:val="Heading2"/>
            </w:pPr>
            <w:r>
              <w:t>Title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3034" w:type="dxa"/>
            <w:vAlign w:val="center"/>
          </w:tcPr>
          <w:p w:rsidR="00D657E7" w:rsidRPr="001C7A82" w:rsidRDefault="004F08E0" w:rsidP="001C7A82">
            <w:pPr>
              <w:pStyle w:val="Heading2"/>
            </w:pPr>
            <w:r>
              <w:t>Title</w:t>
            </w:r>
          </w:p>
        </w:tc>
        <w:tc>
          <w:tcPr>
            <w:tcW w:w="2185" w:type="dxa"/>
            <w:vAlign w:val="center"/>
          </w:tcPr>
          <w:p w:rsidR="00D657E7" w:rsidRPr="001C7A82" w:rsidRDefault="004F08E0" w:rsidP="001C7A82">
            <w:pPr>
              <w:pStyle w:val="Heading2"/>
            </w:pPr>
            <w:r>
              <w:t>Date</w:t>
            </w: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Opens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Day of School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Sep. 2 2014</w:t>
            </w: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3:25PM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Prayers and Announcements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F87E82" w:rsidRDefault="00A978F8" w:rsidP="004B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Uniforms Begin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  <w:r w:rsidR="004B3BA1">
              <w:rPr>
                <w:sz w:val="18"/>
                <w:szCs w:val="18"/>
              </w:rPr>
              <w:t xml:space="preserve"> 2014</w:t>
            </w: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</w:t>
            </w:r>
            <w:r w:rsidRPr="00BE504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SCIENCE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Break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Pr="004B3BA1">
              <w:rPr>
                <w:sz w:val="18"/>
                <w:szCs w:val="18"/>
              </w:rPr>
              <w:t xml:space="preserve">. 26-28 </w:t>
            </w:r>
            <w:r>
              <w:rPr>
                <w:sz w:val="18"/>
                <w:szCs w:val="18"/>
              </w:rPr>
              <w:t>2014</w:t>
            </w: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4:15PM.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8824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</w:t>
            </w:r>
            <w:r w:rsidRPr="00BE504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ELA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1 Ends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5 2014</w:t>
            </w: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K to 4/Break for 5 to 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F87E82" w:rsidRDefault="00A978F8" w:rsidP="004B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22 2014-Jan. 2 201</w:t>
            </w:r>
            <w:r>
              <w:rPr>
                <w:sz w:val="18"/>
                <w:szCs w:val="18"/>
              </w:rPr>
              <w:t>5</w:t>
            </w: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for 5 to 8/Break for K to 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2 Ends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6 2015</w:t>
            </w: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</w:t>
            </w:r>
            <w:r w:rsidRPr="004F08E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MATH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9-20 2015</w:t>
            </w: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HISTORY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F87E82" w:rsidRDefault="00A978F8" w:rsidP="0062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of School/Term 3 Ends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F87E82" w:rsidRDefault="00A978F8" w:rsidP="00A97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Jun. 12 2015</w:t>
            </w: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 EST.</w:t>
            </w:r>
          </w:p>
        </w:tc>
        <w:tc>
          <w:tcPr>
            <w:tcW w:w="3815" w:type="dxa"/>
            <w:vAlign w:val="center"/>
          </w:tcPr>
          <w:p w:rsidR="004F08E0" w:rsidRPr="008824E8" w:rsidRDefault="004F08E0" w:rsidP="009B7FC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</w:t>
            </w:r>
            <w:r w:rsidRPr="004F08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Period-</w:t>
            </w:r>
            <w:r w:rsidR="008824E8">
              <w:rPr>
                <w:sz w:val="18"/>
                <w:szCs w:val="18"/>
              </w:rPr>
              <w:t xml:space="preserve"> </w:t>
            </w:r>
            <w:r w:rsidR="008824E8">
              <w:rPr>
                <w:sz w:val="18"/>
                <w:szCs w:val="18"/>
                <w:u w:val="single"/>
              </w:rPr>
              <w:t>RELIGION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F87E82" w:rsidRDefault="004F08E0" w:rsidP="0062250D">
            <w:pPr>
              <w:rPr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F87E82" w:rsidRDefault="004F08E0" w:rsidP="00A978F8">
            <w:pPr>
              <w:rPr>
                <w:sz w:val="18"/>
                <w:szCs w:val="18"/>
              </w:rPr>
            </w:pPr>
          </w:p>
        </w:tc>
      </w:tr>
      <w:tr w:rsidR="004F08E0" w:rsidRPr="00F87E82" w:rsidTr="004B3BA1">
        <w:trPr>
          <w:cantSplit/>
          <w:trHeight w:hRule="exact" w:val="360"/>
        </w:trPr>
        <w:tc>
          <w:tcPr>
            <w:tcW w:w="1406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7:45PM EST.</w:t>
            </w:r>
          </w:p>
        </w:tc>
        <w:tc>
          <w:tcPr>
            <w:tcW w:w="3815" w:type="dxa"/>
            <w:vAlign w:val="center"/>
          </w:tcPr>
          <w:p w:rsidR="004F08E0" w:rsidRPr="00F87E82" w:rsidRDefault="004F08E0" w:rsidP="009B7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Prayers and Announcements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08E0" w:rsidRPr="002E2466" w:rsidRDefault="004F08E0" w:rsidP="001C7A82">
            <w:pPr>
              <w:pStyle w:val="Time"/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F08E0" w:rsidRPr="00A978F8" w:rsidRDefault="00A978F8" w:rsidP="00A978F8">
            <w:pPr>
              <w:jc w:val="center"/>
              <w:rPr>
                <w:b/>
                <w:sz w:val="16"/>
                <w:szCs w:val="18"/>
              </w:rPr>
            </w:pPr>
            <w:r w:rsidRPr="00A978F8">
              <w:rPr>
                <w:b/>
                <w:sz w:val="16"/>
                <w:szCs w:val="18"/>
              </w:rPr>
              <w:t>MORE DATES TO BE ANNOUNCED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F08E0" w:rsidRPr="00A978F8" w:rsidRDefault="00A978F8" w:rsidP="00A978F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THROUGHOUT YEAR</w:t>
            </w:r>
          </w:p>
        </w:tc>
      </w:tr>
    </w:tbl>
    <w:p w:rsidR="009A6BF2" w:rsidRPr="0066171F" w:rsidRDefault="009A6BF2">
      <w:pPr>
        <w:rPr>
          <w:sz w:val="8"/>
          <w:szCs w:val="8"/>
        </w:rPr>
      </w:pPr>
    </w:p>
    <w:sectPr w:rsidR="009A6BF2" w:rsidRPr="0066171F" w:rsidSect="00BE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4C"/>
    <w:rsid w:val="001C7A82"/>
    <w:rsid w:val="00256C3A"/>
    <w:rsid w:val="00262A30"/>
    <w:rsid w:val="003505CB"/>
    <w:rsid w:val="003548D3"/>
    <w:rsid w:val="00382189"/>
    <w:rsid w:val="003B7051"/>
    <w:rsid w:val="004A7ED6"/>
    <w:rsid w:val="004B3BA1"/>
    <w:rsid w:val="004B6304"/>
    <w:rsid w:val="004F08E0"/>
    <w:rsid w:val="00503C72"/>
    <w:rsid w:val="005D5F32"/>
    <w:rsid w:val="00611E5F"/>
    <w:rsid w:val="0062250D"/>
    <w:rsid w:val="0066171F"/>
    <w:rsid w:val="008824E8"/>
    <w:rsid w:val="009A6BF2"/>
    <w:rsid w:val="00A978F8"/>
    <w:rsid w:val="00B02854"/>
    <w:rsid w:val="00BE504C"/>
    <w:rsid w:val="00C11D6D"/>
    <w:rsid w:val="00C4025F"/>
    <w:rsid w:val="00D657E7"/>
    <w:rsid w:val="00D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R.%20Baker\AppData\Roaming\Microsoft\Templates\MS_GlApt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C06BFCDA814EA990546C3C63F4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C3B9-940D-4181-9FE3-7C24D744250E}"/>
      </w:docPartPr>
      <w:docPartBody>
        <w:p w:rsidR="00047465" w:rsidRDefault="001836C7">
          <w:pPr>
            <w:pStyle w:val="6EC06BFCDA814EA990546C3C63F4A244"/>
          </w:pPr>
          <w:r>
            <w:t>[Dates]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7"/>
    <w:rsid w:val="00047465"/>
    <w:rsid w:val="001836C7"/>
    <w:rsid w:val="00C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06BFCDA814EA990546C3C63F4A244">
    <w:name w:val="6EC06BFCDA814EA990546C3C63F4A2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06BFCDA814EA990546C3C63F4A244">
    <w:name w:val="6EC06BFCDA814EA990546C3C63F4A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</Template>
  <TotalTime>84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SJE-ROBLOX</dc:creator>
  <cp:lastModifiedBy>Kevin R. Baker</cp:lastModifiedBy>
  <cp:revision>4</cp:revision>
  <dcterms:created xsi:type="dcterms:W3CDTF">2014-02-07T02:35:00Z</dcterms:created>
  <dcterms:modified xsi:type="dcterms:W3CDTF">2014-02-08T00:28:00Z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